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CE" w:rsidRPr="00EC35CC" w:rsidRDefault="000E13CE" w:rsidP="002E0258">
      <w:pPr>
        <w:spacing w:after="0" w:line="240" w:lineRule="auto"/>
        <w:contextualSpacing/>
        <w:rPr>
          <w:sz w:val="22"/>
          <w:szCs w:val="22"/>
        </w:rPr>
      </w:pPr>
    </w:p>
    <w:p w:rsidR="00EC35CC" w:rsidRDefault="009921A9" w:rsidP="002E0258">
      <w:pPr>
        <w:pStyle w:val="Title"/>
        <w:spacing w:after="0"/>
        <w:contextualSpacing/>
        <w:jc w:val="center"/>
      </w:pPr>
      <w:r>
        <w:t>JCSH Annual Workplan 2020-2021</w:t>
      </w:r>
    </w:p>
    <w:p w:rsidR="009921A9" w:rsidRPr="009921A9" w:rsidRDefault="009921A9" w:rsidP="002E0258">
      <w:pPr>
        <w:spacing w:after="0" w:line="240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9921A9">
        <w:rPr>
          <w:rFonts w:eastAsia="Calibri"/>
          <w:b/>
          <w:sz w:val="22"/>
          <w:szCs w:val="22"/>
          <w:lang w:val="en-CA" w:bidi="ar-SA"/>
        </w:rPr>
        <w:t>Vision</w:t>
      </w:r>
      <w:r w:rsidRPr="009921A9">
        <w:rPr>
          <w:rFonts w:eastAsia="Calibri"/>
          <w:sz w:val="22"/>
          <w:szCs w:val="22"/>
          <w:lang w:val="en-CA" w:bidi="ar-SA"/>
        </w:rPr>
        <w:t xml:space="preserve">: </w:t>
      </w:r>
      <w:r w:rsidRPr="009921A9">
        <w:rPr>
          <w:rFonts w:eastAsia="Calibri"/>
          <w:sz w:val="22"/>
          <w:szCs w:val="22"/>
          <w:lang w:val="en-CA" w:bidi="ar-SA"/>
        </w:rPr>
        <w:br/>
      </w:r>
      <w:r w:rsidRPr="009921A9">
        <w:rPr>
          <w:rFonts w:eastAsia="Calibri"/>
          <w:sz w:val="22"/>
          <w:szCs w:val="22"/>
          <w:lang w:val="en-CA" w:bidi="ar-SA"/>
        </w:rPr>
        <w:br/>
        <w:t>Children and youth in Canada thriving in school communities that are committed to optimal health, well-being, and learning</w:t>
      </w:r>
    </w:p>
    <w:p w:rsidR="009921A9" w:rsidRDefault="009921A9" w:rsidP="002E0258">
      <w:pPr>
        <w:spacing w:after="0" w:line="240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9921A9">
        <w:rPr>
          <w:rFonts w:eastAsia="Calibri"/>
          <w:b/>
          <w:sz w:val="22"/>
          <w:szCs w:val="22"/>
          <w:lang w:val="en-CA" w:bidi="ar-SA"/>
        </w:rPr>
        <w:t>Mission:</w:t>
      </w:r>
      <w:r w:rsidRPr="009921A9">
        <w:rPr>
          <w:rFonts w:eastAsia="Calibri"/>
          <w:sz w:val="22"/>
          <w:szCs w:val="22"/>
          <w:lang w:val="en-CA" w:bidi="ar-SA"/>
        </w:rPr>
        <w:t xml:space="preserve">  </w:t>
      </w:r>
      <w:r w:rsidRPr="009921A9">
        <w:rPr>
          <w:rFonts w:eastAsia="Calibri"/>
          <w:sz w:val="22"/>
          <w:szCs w:val="22"/>
          <w:lang w:val="en-CA" w:bidi="ar-SA"/>
        </w:rPr>
        <w:br/>
      </w:r>
      <w:r w:rsidRPr="009921A9">
        <w:rPr>
          <w:rFonts w:eastAsia="Calibri"/>
          <w:sz w:val="22"/>
          <w:szCs w:val="22"/>
          <w:lang w:val="en-CA" w:bidi="ar-SA"/>
        </w:rPr>
        <w:br/>
        <w:t>To work collaboratively across jurisdictions and between the education and health sectors to support optimal health, well-being, and learning of children and youth in school communities</w:t>
      </w:r>
      <w:r w:rsidRPr="009921A9">
        <w:rPr>
          <w:rFonts w:eastAsia="Calibri"/>
          <w:sz w:val="22"/>
          <w:szCs w:val="22"/>
          <w:lang w:val="en-CA" w:bidi="ar-SA"/>
        </w:rPr>
        <w:br/>
      </w:r>
      <w:r w:rsidRPr="009921A9">
        <w:rPr>
          <w:rFonts w:eastAsia="Calibri"/>
          <w:sz w:val="22"/>
          <w:szCs w:val="22"/>
          <w:lang w:val="en-CA" w:bidi="ar-SA"/>
        </w:rPr>
        <w:br/>
      </w:r>
      <w:r w:rsidRPr="009921A9">
        <w:rPr>
          <w:rFonts w:eastAsia="Calibri"/>
          <w:b/>
          <w:sz w:val="22"/>
          <w:szCs w:val="22"/>
          <w:lang w:val="en-CA" w:bidi="ar-SA"/>
        </w:rPr>
        <w:t xml:space="preserve">Values: </w:t>
      </w:r>
      <w:r w:rsidRPr="009921A9">
        <w:rPr>
          <w:rFonts w:eastAsia="Calibri"/>
          <w:b/>
          <w:sz w:val="22"/>
          <w:szCs w:val="22"/>
          <w:lang w:val="en-CA" w:bidi="ar-SA"/>
        </w:rPr>
        <w:br/>
      </w:r>
      <w:r w:rsidRPr="009921A9">
        <w:rPr>
          <w:rFonts w:eastAsia="Calibri"/>
          <w:b/>
          <w:sz w:val="22"/>
          <w:szCs w:val="22"/>
          <w:lang w:val="en-CA" w:bidi="ar-SA"/>
        </w:rPr>
        <w:br/>
      </w:r>
      <w:r w:rsidRPr="009921A9">
        <w:rPr>
          <w:rFonts w:eastAsia="Calibri"/>
          <w:sz w:val="22"/>
          <w:szCs w:val="22"/>
          <w:lang w:val="en-CA" w:bidi="ar-SA"/>
        </w:rPr>
        <w:t xml:space="preserve">Collaboration </w:t>
      </w:r>
      <w:r w:rsidRPr="009921A9">
        <w:rPr>
          <w:rFonts w:eastAsia="Calibri" w:cs="Calibri"/>
          <w:sz w:val="22"/>
          <w:szCs w:val="22"/>
          <w:lang w:val="en-CA" w:bidi="ar-SA"/>
        </w:rPr>
        <w:t>●</w:t>
      </w:r>
      <w:r w:rsidRPr="009921A9">
        <w:rPr>
          <w:rFonts w:eastAsia="Calibri"/>
          <w:sz w:val="22"/>
          <w:szCs w:val="22"/>
          <w:lang w:val="en-CA" w:bidi="ar-SA"/>
        </w:rPr>
        <w:t xml:space="preserve"> Diversity &amp; Inclusion </w:t>
      </w:r>
      <w:r w:rsidRPr="009921A9">
        <w:rPr>
          <w:rFonts w:eastAsia="Calibri" w:cs="Calibri"/>
          <w:sz w:val="22"/>
          <w:szCs w:val="22"/>
          <w:lang w:val="en-CA" w:bidi="ar-SA"/>
        </w:rPr>
        <w:t>●</w:t>
      </w:r>
      <w:r w:rsidRPr="009921A9">
        <w:rPr>
          <w:rFonts w:eastAsia="Calibri"/>
          <w:sz w:val="22"/>
          <w:szCs w:val="22"/>
          <w:lang w:val="en-CA" w:bidi="ar-SA"/>
        </w:rPr>
        <w:t xml:space="preserve"> Equity </w:t>
      </w:r>
      <w:r w:rsidRPr="009921A9">
        <w:rPr>
          <w:rFonts w:eastAsia="Calibri" w:cs="Calibri"/>
          <w:sz w:val="22"/>
          <w:szCs w:val="22"/>
          <w:lang w:val="en-CA" w:bidi="ar-SA"/>
        </w:rPr>
        <w:t>●</w:t>
      </w:r>
      <w:r w:rsidRPr="009921A9">
        <w:rPr>
          <w:rFonts w:eastAsia="Calibri"/>
          <w:sz w:val="22"/>
          <w:szCs w:val="22"/>
          <w:lang w:val="en-CA" w:bidi="ar-SA"/>
        </w:rPr>
        <w:t xml:space="preserve"> Evidence-Informed Practice </w:t>
      </w:r>
      <w:r w:rsidRPr="009921A9">
        <w:rPr>
          <w:rFonts w:eastAsia="Calibri" w:cs="Calibri"/>
          <w:sz w:val="22"/>
          <w:szCs w:val="22"/>
          <w:lang w:val="en-CA" w:bidi="ar-SA"/>
        </w:rPr>
        <w:t>●</w:t>
      </w:r>
      <w:r w:rsidRPr="009921A9">
        <w:rPr>
          <w:rFonts w:eastAsia="Calibri"/>
          <w:sz w:val="22"/>
          <w:szCs w:val="22"/>
          <w:lang w:val="en-CA" w:bidi="ar-SA"/>
        </w:rPr>
        <w:t xml:space="preserve"> Innovation </w:t>
      </w:r>
      <w:r w:rsidRPr="009921A9">
        <w:rPr>
          <w:rFonts w:eastAsia="Calibri" w:cs="Calibri"/>
          <w:sz w:val="22"/>
          <w:szCs w:val="22"/>
          <w:lang w:val="en-CA" w:bidi="ar-SA"/>
        </w:rPr>
        <w:t>●</w:t>
      </w:r>
      <w:r w:rsidRPr="009921A9">
        <w:rPr>
          <w:rFonts w:eastAsia="Calibri"/>
          <w:sz w:val="22"/>
          <w:szCs w:val="22"/>
          <w:lang w:val="en-CA" w:bidi="ar-SA"/>
        </w:rPr>
        <w:t xml:space="preserve"> Accountability </w:t>
      </w:r>
      <w:r w:rsidRPr="009921A9">
        <w:rPr>
          <w:rFonts w:eastAsia="Calibri" w:cs="Calibri"/>
          <w:sz w:val="22"/>
          <w:szCs w:val="22"/>
          <w:lang w:val="en-CA" w:bidi="ar-SA"/>
        </w:rPr>
        <w:t>●</w:t>
      </w:r>
      <w:r w:rsidRPr="009921A9">
        <w:rPr>
          <w:rFonts w:eastAsia="Calibri"/>
          <w:sz w:val="22"/>
          <w:szCs w:val="22"/>
          <w:lang w:val="en-CA" w:bidi="ar-SA"/>
        </w:rPr>
        <w:t xml:space="preserve"> Efficiency </w:t>
      </w:r>
      <w:r w:rsidRPr="009921A9">
        <w:rPr>
          <w:rFonts w:eastAsia="Calibri" w:cs="Calibri"/>
          <w:sz w:val="22"/>
          <w:szCs w:val="22"/>
          <w:lang w:val="en-CA" w:bidi="ar-SA"/>
        </w:rPr>
        <w:t xml:space="preserve">● </w:t>
      </w:r>
      <w:r w:rsidRPr="009921A9">
        <w:rPr>
          <w:rFonts w:eastAsia="Calibri"/>
          <w:sz w:val="22"/>
          <w:szCs w:val="22"/>
          <w:lang w:val="en-CA" w:bidi="ar-SA"/>
        </w:rPr>
        <w:t>Knowledge Mobilization</w:t>
      </w:r>
    </w:p>
    <w:p w:rsidR="00591DCD" w:rsidRDefault="00591DCD" w:rsidP="002E0258">
      <w:pPr>
        <w:spacing w:after="0" w:line="240" w:lineRule="auto"/>
        <w:contextualSpacing/>
        <w:jc w:val="left"/>
        <w:rPr>
          <w:rFonts w:eastAsia="Calibri"/>
          <w:sz w:val="22"/>
          <w:szCs w:val="22"/>
          <w:lang w:val="en-CA" w:bidi="ar-SA"/>
        </w:rPr>
        <w:sectPr w:rsidR="00591DCD" w:rsidSect="00CF0225">
          <w:headerReference w:type="default" r:id="rId8"/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C35CC" w:rsidRPr="009921A9" w:rsidRDefault="00EC35CC" w:rsidP="002E0258">
      <w:pPr>
        <w:spacing w:after="0" w:line="240" w:lineRule="auto"/>
        <w:contextualSpacing/>
        <w:jc w:val="left"/>
        <w:rPr>
          <w:sz w:val="22"/>
          <w:szCs w:val="22"/>
        </w:rPr>
      </w:pPr>
    </w:p>
    <w:p w:rsidR="00591DCD" w:rsidRDefault="00591DCD" w:rsidP="002E0258">
      <w:pPr>
        <w:pStyle w:val="Heading1"/>
        <w:spacing w:before="0" w:after="0" w:line="240" w:lineRule="auto"/>
        <w:contextualSpacing/>
        <w:sectPr w:rsidR="00591DCD" w:rsidSect="00591DCD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C35CC" w:rsidRPr="009921A9" w:rsidRDefault="00EC35CC" w:rsidP="002E0258">
      <w:pPr>
        <w:pStyle w:val="Heading2"/>
        <w:shd w:val="clear" w:color="auto" w:fill="DBE5F1" w:themeFill="accent1" w:themeFillTint="33"/>
        <w:spacing w:before="0" w:after="0" w:line="240" w:lineRule="auto"/>
        <w:contextualSpacing/>
      </w:pPr>
      <w:r w:rsidRPr="009921A9">
        <w:t xml:space="preserve">GOAL 1: </w:t>
      </w:r>
      <w:r w:rsidR="009921A9" w:rsidRPr="009921A9">
        <w:rPr>
          <w:i/>
        </w:rPr>
        <w:t>Providing Leadership</w:t>
      </w:r>
      <w:r w:rsidR="009921A9" w:rsidRPr="009921A9">
        <w:br/>
        <w:t>To advance coordinated and aligned policy, programs, and practice that support the optimal health, well-being, and learning of children and youth in Canada</w:t>
      </w:r>
    </w:p>
    <w:p w:rsidR="00EC35CC" w:rsidRPr="009921A9" w:rsidRDefault="00EC35CC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9921A9" w:rsidRPr="009921A9" w:rsidRDefault="00EC35CC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rFonts w:eastAsia="Calibri"/>
          <w:sz w:val="22"/>
          <w:szCs w:val="22"/>
          <w:lang w:bidi="ar-SA"/>
        </w:rPr>
      </w:pPr>
      <w:r w:rsidRPr="00591DCD">
        <w:rPr>
          <w:rStyle w:val="Heading2Char"/>
        </w:rPr>
        <w:t>Strategy 1</w:t>
      </w:r>
      <w:r w:rsidR="00CF6B91" w:rsidRPr="00591DCD">
        <w:rPr>
          <w:rStyle w:val="Heading2Char"/>
        </w:rPr>
        <w:t xml:space="preserve">: </w:t>
      </w:r>
      <w:r w:rsidR="009921A9" w:rsidRPr="009921A9">
        <w:rPr>
          <w:rFonts w:eastAsia="Calibri"/>
          <w:sz w:val="22"/>
          <w:szCs w:val="22"/>
          <w:lang w:bidi="ar-SA"/>
        </w:rPr>
        <w:t xml:space="preserve">Strengthen connections with the Council of Ministers of Education, Canada and the FPT Ministers of Health </w:t>
      </w:r>
    </w:p>
    <w:p w:rsidR="00C20C09" w:rsidRDefault="009921A9" w:rsidP="00D05AE6">
      <w:pPr>
        <w:shd w:val="clear" w:color="auto" w:fill="DBE5F1" w:themeFill="accent1" w:themeFillTint="33"/>
        <w:spacing w:after="0" w:line="240" w:lineRule="auto"/>
        <w:ind w:firstLine="720"/>
        <w:contextualSpacing/>
        <w:jc w:val="left"/>
        <w:rPr>
          <w:sz w:val="22"/>
          <w:szCs w:val="22"/>
        </w:rPr>
      </w:pPr>
      <w:r w:rsidRPr="004B0695">
        <w:rPr>
          <w:rFonts w:eastAsia="Calibri"/>
          <w:b/>
          <w:sz w:val="22"/>
          <w:szCs w:val="22"/>
          <w:lang w:bidi="ar-SA"/>
        </w:rPr>
        <w:t>to encourage alignment of priorities and needs.</w:t>
      </w:r>
      <w:bookmarkStart w:id="0" w:name="_GoBack"/>
      <w:bookmarkEnd w:id="0"/>
    </w:p>
    <w:p w:rsidR="00C20C09" w:rsidRDefault="00C20C09" w:rsidP="002E0258">
      <w:pPr>
        <w:shd w:val="clear" w:color="auto" w:fill="DBE5F1" w:themeFill="accent1" w:themeFillTint="33"/>
        <w:spacing w:after="0" w:line="240" w:lineRule="auto"/>
        <w:contextualSpacing/>
        <w:rPr>
          <w:sz w:val="22"/>
          <w:szCs w:val="22"/>
        </w:rPr>
      </w:pPr>
    </w:p>
    <w:p w:rsidR="00EC35CC" w:rsidRDefault="00EC35CC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 w:rsidRPr="00EC35CC">
        <w:rPr>
          <w:i/>
          <w:sz w:val="22"/>
          <w:szCs w:val="22"/>
          <w:u w:val="single"/>
        </w:rPr>
        <w:t>Activity 1</w:t>
      </w:r>
      <w:r w:rsidRPr="00EC35CC">
        <w:rPr>
          <w:sz w:val="22"/>
          <w:szCs w:val="22"/>
          <w:u w:val="single"/>
        </w:rPr>
        <w:t xml:space="preserve"> </w:t>
      </w:r>
    </w:p>
    <w:p w:rsidR="009921A9" w:rsidRDefault="009921A9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Timelines:</w:t>
      </w:r>
    </w:p>
    <w:p w:rsidR="009921A9" w:rsidRDefault="009921A9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Long-Term Outcome</w:t>
      </w:r>
    </w:p>
    <w:p w:rsidR="009921A9" w:rsidRDefault="009921A9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9921A9" w:rsidRDefault="009921A9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Activity 2</w:t>
      </w:r>
    </w:p>
    <w:p w:rsidR="009921A9" w:rsidRDefault="009921A9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Timelines:</w:t>
      </w:r>
    </w:p>
    <w:p w:rsidR="009921A9" w:rsidRDefault="009921A9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Long-Term Outcome</w:t>
      </w: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rFonts w:eastAsia="Calibri"/>
          <w:sz w:val="22"/>
          <w:szCs w:val="22"/>
          <w:lang w:bidi="ar-SA"/>
        </w:rPr>
      </w:pPr>
      <w:r w:rsidRPr="00591DCD">
        <w:rPr>
          <w:rStyle w:val="Heading2Char"/>
        </w:rPr>
        <w:lastRenderedPageBreak/>
        <w:t>Strategy 2:</w:t>
      </w:r>
      <w:r w:rsidRPr="009921A9">
        <w:rPr>
          <w:sz w:val="22"/>
          <w:szCs w:val="22"/>
          <w:u w:val="single"/>
        </w:rPr>
        <w:t xml:space="preserve"> </w:t>
      </w:r>
      <w:r w:rsidRPr="004B0695">
        <w:rPr>
          <w:rFonts w:eastAsia="Calibri"/>
          <w:sz w:val="22"/>
          <w:szCs w:val="22"/>
          <w:lang w:bidi="ar-SA"/>
        </w:rPr>
        <w:t xml:space="preserve">Continue to support member jurisdictions with policy and practice-based tools and resources </w:t>
      </w:r>
    </w:p>
    <w:p w:rsidR="002E0258" w:rsidRPr="004B0695" w:rsidRDefault="004B0695" w:rsidP="002E0258">
      <w:pPr>
        <w:shd w:val="clear" w:color="auto" w:fill="DBE5F1" w:themeFill="accent1" w:themeFillTint="33"/>
        <w:spacing w:after="0" w:line="240" w:lineRule="auto"/>
        <w:ind w:firstLine="720"/>
        <w:contextualSpacing/>
        <w:jc w:val="left"/>
        <w:rPr>
          <w:b/>
          <w:sz w:val="22"/>
          <w:szCs w:val="22"/>
        </w:rPr>
      </w:pPr>
      <w:proofErr w:type="gramStart"/>
      <w:r w:rsidRPr="004B0695">
        <w:rPr>
          <w:rFonts w:eastAsia="Calibri"/>
          <w:b/>
          <w:sz w:val="22"/>
          <w:szCs w:val="22"/>
          <w:lang w:bidi="ar-SA"/>
        </w:rPr>
        <w:t>that</w:t>
      </w:r>
      <w:proofErr w:type="gramEnd"/>
      <w:r w:rsidRPr="004B0695">
        <w:rPr>
          <w:rFonts w:eastAsia="Calibri"/>
          <w:b/>
          <w:sz w:val="22"/>
          <w:szCs w:val="22"/>
          <w:lang w:bidi="ar-SA"/>
        </w:rPr>
        <w:t xml:space="preserve"> leverage a comprehensive school health approach.</w:t>
      </w: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rPr>
          <w:sz w:val="22"/>
          <w:szCs w:val="22"/>
        </w:rPr>
      </w:pP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 w:rsidRPr="00EC35CC">
        <w:rPr>
          <w:i/>
          <w:sz w:val="22"/>
          <w:szCs w:val="22"/>
          <w:u w:val="single"/>
        </w:rPr>
        <w:t>Activity 1</w:t>
      </w:r>
      <w:r w:rsidRPr="00EC35CC">
        <w:rPr>
          <w:sz w:val="22"/>
          <w:szCs w:val="22"/>
          <w:u w:val="single"/>
        </w:rPr>
        <w:t xml:space="preserve"> </w:t>
      </w: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Timelines:</w:t>
      </w: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Long-Term Outcome</w:t>
      </w: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Activity 2</w:t>
      </w: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Timelines:</w:t>
      </w: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Long-Term Outcome</w:t>
      </w:r>
    </w:p>
    <w:p w:rsidR="002E0258" w:rsidRDefault="002E0258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591DCD">
        <w:rPr>
          <w:rStyle w:val="Heading2Char"/>
        </w:rPr>
        <w:t>Strategy 3:</w:t>
      </w:r>
      <w:r w:rsidRPr="009921A9">
        <w:rPr>
          <w:sz w:val="22"/>
          <w:szCs w:val="22"/>
          <w:u w:val="single"/>
        </w:rPr>
        <w:t xml:space="preserve"> </w:t>
      </w:r>
      <w:r w:rsidRPr="004B0695">
        <w:rPr>
          <w:rFonts w:eastAsia="Calibri"/>
          <w:sz w:val="22"/>
          <w:szCs w:val="22"/>
          <w:lang w:val="en-CA" w:bidi="ar-SA"/>
        </w:rPr>
        <w:t xml:space="preserve">Proactively engage with federal initiatives focused on student health and well-being </w:t>
      </w: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ind w:firstLine="720"/>
        <w:contextualSpacing/>
        <w:jc w:val="left"/>
        <w:rPr>
          <w:rFonts w:eastAsia="Calibri"/>
          <w:sz w:val="22"/>
          <w:szCs w:val="22"/>
          <w:lang w:val="en-CA" w:bidi="ar-SA"/>
        </w:rPr>
      </w:pPr>
      <w:proofErr w:type="gramStart"/>
      <w:r w:rsidRPr="004B0695">
        <w:rPr>
          <w:rFonts w:eastAsia="Calibri"/>
          <w:sz w:val="22"/>
          <w:szCs w:val="22"/>
          <w:lang w:val="en-CA" w:bidi="ar-SA"/>
        </w:rPr>
        <w:t>to</w:t>
      </w:r>
      <w:proofErr w:type="gramEnd"/>
      <w:r w:rsidRPr="004B0695">
        <w:rPr>
          <w:rFonts w:eastAsia="Calibri"/>
          <w:sz w:val="22"/>
          <w:szCs w:val="22"/>
          <w:lang w:val="en-CA" w:bidi="ar-SA"/>
        </w:rPr>
        <w:t xml:space="preserve"> </w:t>
      </w:r>
      <w:r w:rsidRPr="004B0695">
        <w:rPr>
          <w:rFonts w:eastAsia="Calibri"/>
          <w:b/>
          <w:sz w:val="22"/>
          <w:szCs w:val="22"/>
          <w:lang w:val="en-CA" w:bidi="ar-SA"/>
        </w:rPr>
        <w:t>align with efforts within jurisdictions</w:t>
      </w:r>
      <w:r w:rsidRPr="004B0695">
        <w:rPr>
          <w:rFonts w:eastAsia="Calibri"/>
          <w:sz w:val="22"/>
          <w:szCs w:val="22"/>
          <w:lang w:val="en-CA" w:bidi="ar-SA"/>
        </w:rPr>
        <w:t xml:space="preserve"> </w:t>
      </w:r>
    </w:p>
    <w:p w:rsidR="002E0258" w:rsidRDefault="004B0695" w:rsidP="002E0258">
      <w:pPr>
        <w:shd w:val="clear" w:color="auto" w:fill="DBE5F1" w:themeFill="accent1" w:themeFillTint="33"/>
        <w:spacing w:after="0" w:line="240" w:lineRule="auto"/>
        <w:ind w:firstLine="720"/>
        <w:contextualSpacing/>
        <w:jc w:val="left"/>
        <w:rPr>
          <w:rFonts w:eastAsia="Calibri"/>
          <w:sz w:val="22"/>
          <w:szCs w:val="22"/>
          <w:lang w:val="en-CA" w:bidi="ar-SA"/>
        </w:rPr>
      </w:pPr>
      <w:proofErr w:type="gramStart"/>
      <w:r w:rsidRPr="004B0695">
        <w:rPr>
          <w:rFonts w:eastAsia="Calibri"/>
          <w:sz w:val="22"/>
          <w:szCs w:val="22"/>
          <w:lang w:val="en-CA" w:bidi="ar-SA"/>
        </w:rPr>
        <w:t>and</w:t>
      </w:r>
      <w:proofErr w:type="gramEnd"/>
      <w:r w:rsidRPr="004B0695">
        <w:rPr>
          <w:rFonts w:eastAsia="Calibri"/>
          <w:sz w:val="22"/>
          <w:szCs w:val="22"/>
          <w:lang w:val="en-CA" w:bidi="ar-SA"/>
        </w:rPr>
        <w:t xml:space="preserve"> e</w:t>
      </w:r>
      <w:r w:rsidRPr="004B0695">
        <w:rPr>
          <w:rFonts w:eastAsia="Calibri"/>
          <w:b/>
          <w:sz w:val="22"/>
          <w:szCs w:val="22"/>
          <w:lang w:val="en-CA" w:bidi="ar-SA"/>
        </w:rPr>
        <w:t>ncourage principles of CSH to be embedded and visible within these federal initiatives.</w:t>
      </w: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ind w:firstLine="720"/>
        <w:contextualSpacing/>
        <w:jc w:val="left"/>
        <w:rPr>
          <w:sz w:val="22"/>
          <w:szCs w:val="22"/>
        </w:rPr>
      </w:pP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 w:rsidRPr="00EC35CC">
        <w:rPr>
          <w:i/>
          <w:sz w:val="22"/>
          <w:szCs w:val="22"/>
          <w:u w:val="single"/>
        </w:rPr>
        <w:t>Activity 1</w:t>
      </w:r>
      <w:r w:rsidRPr="00EC35CC">
        <w:rPr>
          <w:sz w:val="22"/>
          <w:szCs w:val="22"/>
          <w:u w:val="single"/>
        </w:rPr>
        <w:t xml:space="preserve"> </w:t>
      </w: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Timelines:</w:t>
      </w: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Long-Term Outcome</w:t>
      </w: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Activity 2</w:t>
      </w: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Timelines:</w:t>
      </w: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Long-Term Outcome</w:t>
      </w:r>
    </w:p>
    <w:p w:rsidR="002E0258" w:rsidRDefault="002E0258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</w:rPr>
      </w:pPr>
      <w:r w:rsidRPr="00591DCD">
        <w:rPr>
          <w:rStyle w:val="Heading2Char"/>
        </w:rPr>
        <w:t>Strategy 4:</w:t>
      </w:r>
      <w:r w:rsidRPr="004B0695">
        <w:rPr>
          <w:sz w:val="24"/>
          <w:u w:val="single"/>
        </w:rPr>
        <w:t xml:space="preserve"> </w:t>
      </w:r>
      <w:r w:rsidRPr="004B0695">
        <w:rPr>
          <w:sz w:val="22"/>
        </w:rPr>
        <w:t xml:space="preserve">Continue to strategically engage representatives of the non-government sector, and key stakeholders in sectors beyond health/ wellness/ </w:t>
      </w:r>
      <w:r>
        <w:rPr>
          <w:sz w:val="22"/>
        </w:rPr>
        <w:t>education</w:t>
      </w: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ind w:firstLine="720"/>
        <w:contextualSpacing/>
        <w:jc w:val="left"/>
        <w:rPr>
          <w:sz w:val="22"/>
        </w:rPr>
      </w:pPr>
      <w:proofErr w:type="gramStart"/>
      <w:r w:rsidRPr="004B0695">
        <w:rPr>
          <w:sz w:val="22"/>
        </w:rPr>
        <w:t>in</w:t>
      </w:r>
      <w:proofErr w:type="gramEnd"/>
      <w:r w:rsidRPr="004B0695">
        <w:rPr>
          <w:sz w:val="22"/>
        </w:rPr>
        <w:t xml:space="preserve"> order to </w:t>
      </w:r>
      <w:r w:rsidRPr="004B0695">
        <w:rPr>
          <w:b/>
          <w:sz w:val="22"/>
        </w:rPr>
        <w:t>advance CSH-based approaches to common needs and issues</w:t>
      </w:r>
      <w:r w:rsidRPr="004B0695">
        <w:rPr>
          <w:sz w:val="22"/>
        </w:rPr>
        <w:t>.</w:t>
      </w:r>
    </w:p>
    <w:p w:rsidR="002E0258" w:rsidRDefault="002E0258" w:rsidP="002E0258">
      <w:pPr>
        <w:shd w:val="clear" w:color="auto" w:fill="DBE5F1" w:themeFill="accent1" w:themeFillTint="33"/>
        <w:spacing w:after="0" w:line="240" w:lineRule="auto"/>
        <w:ind w:firstLine="720"/>
        <w:contextualSpacing/>
        <w:jc w:val="left"/>
        <w:rPr>
          <w:sz w:val="22"/>
        </w:rPr>
      </w:pP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ind w:firstLine="720"/>
        <w:contextualSpacing/>
        <w:jc w:val="left"/>
        <w:rPr>
          <w:sz w:val="22"/>
        </w:rPr>
      </w:pP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 w:rsidRPr="00EC35CC">
        <w:rPr>
          <w:i/>
          <w:sz w:val="22"/>
          <w:szCs w:val="22"/>
          <w:u w:val="single"/>
        </w:rPr>
        <w:t>Activity 1</w:t>
      </w:r>
      <w:r w:rsidRPr="00EC35CC">
        <w:rPr>
          <w:sz w:val="22"/>
          <w:szCs w:val="22"/>
          <w:u w:val="single"/>
        </w:rPr>
        <w:t xml:space="preserve"> </w:t>
      </w: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Timelines:</w:t>
      </w: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Long-Term Outcome</w:t>
      </w: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Activity 2</w:t>
      </w: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Timelines:</w:t>
      </w:r>
    </w:p>
    <w:p w:rsidR="004B0695" w:rsidRDefault="004B0695" w:rsidP="002E0258">
      <w:pPr>
        <w:shd w:val="clear" w:color="auto" w:fill="DBE5F1" w:themeFill="accent1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Long-Term Outcome</w:t>
      </w:r>
    </w:p>
    <w:p w:rsidR="007F6DE4" w:rsidRDefault="007F6DE4" w:rsidP="002E0258">
      <w:pPr>
        <w:shd w:val="clear" w:color="auto" w:fill="FFFFFF" w:themeFill="background1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4B0695" w:rsidRDefault="004B0695" w:rsidP="002E0258">
      <w:pPr>
        <w:shd w:val="clear" w:color="auto" w:fill="FFFFFF" w:themeFill="background1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591DCD" w:rsidRDefault="00591DCD" w:rsidP="002E0258">
      <w:pPr>
        <w:spacing w:after="0" w:line="240" w:lineRule="auto"/>
        <w:ind w:firstLine="720"/>
        <w:contextualSpacing/>
        <w:jc w:val="left"/>
        <w:sectPr w:rsidR="00591DCD" w:rsidSect="00591DCD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B0695" w:rsidRDefault="004B0695" w:rsidP="002E0258">
      <w:pPr>
        <w:spacing w:after="0" w:line="240" w:lineRule="auto"/>
        <w:ind w:firstLine="720"/>
        <w:contextualSpacing/>
        <w:jc w:val="left"/>
      </w:pPr>
    </w:p>
    <w:p w:rsidR="004B0695" w:rsidRDefault="004B0695" w:rsidP="002E0258">
      <w:pPr>
        <w:pStyle w:val="Heading1"/>
        <w:spacing w:before="0" w:after="0" w:line="240" w:lineRule="auto"/>
        <w:contextualSpacing/>
      </w:pPr>
    </w:p>
    <w:p w:rsidR="002E0258" w:rsidRDefault="004B0695" w:rsidP="002E0258">
      <w:pPr>
        <w:pStyle w:val="Heading2"/>
        <w:shd w:val="clear" w:color="auto" w:fill="EEECE1"/>
        <w:spacing w:before="0" w:after="0" w:line="240" w:lineRule="auto"/>
        <w:contextualSpacing/>
      </w:pPr>
      <w:r w:rsidRPr="002E0258">
        <w:t xml:space="preserve">GOAL </w:t>
      </w:r>
      <w:r w:rsidR="00FE4DC0" w:rsidRPr="002E0258">
        <w:t>2</w:t>
      </w:r>
      <w:r w:rsidRPr="002E0258">
        <w:t xml:space="preserve">: </w:t>
      </w:r>
      <w:r w:rsidR="00FE4DC0" w:rsidRPr="002E0258">
        <w:t>Enhancing Capacity Through Knowledge Development &amp; Exchange</w:t>
      </w:r>
    </w:p>
    <w:p w:rsidR="004B0695" w:rsidRPr="00FE4DC0" w:rsidRDefault="00FE4DC0" w:rsidP="002E0258">
      <w:pPr>
        <w:pStyle w:val="Heading2"/>
        <w:shd w:val="clear" w:color="auto" w:fill="EEECE1"/>
        <w:spacing w:before="0" w:after="0" w:line="240" w:lineRule="auto"/>
        <w:contextualSpacing/>
        <w:jc w:val="center"/>
      </w:pPr>
      <w:r w:rsidRPr="00FE4DC0">
        <w:t>To build, share, and leverage knowledge that enables member jurisdictions to support the optimal health, well-being, and learning of children and youth in Canada</w:t>
      </w:r>
    </w:p>
    <w:p w:rsidR="004B0695" w:rsidRPr="009921A9" w:rsidRDefault="004B0695" w:rsidP="002E0258">
      <w:pPr>
        <w:shd w:val="clear" w:color="auto" w:fill="EEECE1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FE4DC0" w:rsidRDefault="004B0695" w:rsidP="002E0258">
      <w:pPr>
        <w:shd w:val="clear" w:color="auto" w:fill="EEECE1"/>
        <w:spacing w:after="0" w:line="240" w:lineRule="auto"/>
        <w:contextualSpacing/>
        <w:jc w:val="left"/>
        <w:rPr>
          <w:sz w:val="22"/>
        </w:rPr>
      </w:pPr>
      <w:r w:rsidRPr="002E0258">
        <w:rPr>
          <w:rStyle w:val="Heading2Char"/>
        </w:rPr>
        <w:t>Strategy 1</w:t>
      </w:r>
      <w:r w:rsidRPr="00591DCD">
        <w:rPr>
          <w:rStyle w:val="Heading2Char"/>
        </w:rPr>
        <w:t>:</w:t>
      </w:r>
      <w:r w:rsidRPr="009921A9">
        <w:rPr>
          <w:sz w:val="22"/>
          <w:szCs w:val="22"/>
          <w:u w:val="single"/>
        </w:rPr>
        <w:t xml:space="preserve"> </w:t>
      </w:r>
      <w:r w:rsidR="00FE4DC0" w:rsidRPr="00FE4DC0">
        <w:rPr>
          <w:sz w:val="22"/>
        </w:rPr>
        <w:t xml:space="preserve">Support member jurisdictions to be responsive, resource efficient, and economically responsible </w:t>
      </w:r>
    </w:p>
    <w:p w:rsidR="004B0695" w:rsidRDefault="00FE4DC0" w:rsidP="002E0258">
      <w:pPr>
        <w:shd w:val="clear" w:color="auto" w:fill="EEECE1"/>
        <w:spacing w:after="0" w:line="240" w:lineRule="auto"/>
        <w:ind w:firstLine="720"/>
        <w:contextualSpacing/>
        <w:jc w:val="left"/>
        <w:rPr>
          <w:sz w:val="22"/>
          <w:szCs w:val="22"/>
        </w:rPr>
      </w:pPr>
      <w:proofErr w:type="gramStart"/>
      <w:r w:rsidRPr="00FE4DC0">
        <w:rPr>
          <w:sz w:val="22"/>
        </w:rPr>
        <w:t>by</w:t>
      </w:r>
      <w:proofErr w:type="gramEnd"/>
      <w:r w:rsidRPr="00FE4DC0">
        <w:rPr>
          <w:sz w:val="22"/>
        </w:rPr>
        <w:t xml:space="preserve"> sharing knowledge of </w:t>
      </w:r>
      <w:r w:rsidRPr="00FE4DC0">
        <w:rPr>
          <w:b/>
          <w:sz w:val="22"/>
        </w:rPr>
        <w:t>what works best</w:t>
      </w:r>
      <w:r w:rsidRPr="00FE4DC0">
        <w:rPr>
          <w:sz w:val="22"/>
        </w:rPr>
        <w:t xml:space="preserve"> and </w:t>
      </w:r>
      <w:r w:rsidRPr="00FE4DC0">
        <w:rPr>
          <w:b/>
          <w:sz w:val="22"/>
        </w:rPr>
        <w:t>has the greatest positive impact.</w:t>
      </w:r>
    </w:p>
    <w:p w:rsidR="004B0695" w:rsidRDefault="004B0695" w:rsidP="002E0258">
      <w:pPr>
        <w:shd w:val="clear" w:color="auto" w:fill="EEECE1"/>
        <w:spacing w:after="0" w:line="240" w:lineRule="auto"/>
        <w:contextualSpacing/>
        <w:rPr>
          <w:sz w:val="22"/>
          <w:szCs w:val="22"/>
        </w:rPr>
      </w:pPr>
    </w:p>
    <w:p w:rsidR="004B0695" w:rsidRDefault="004B0695" w:rsidP="002E0258">
      <w:pPr>
        <w:shd w:val="clear" w:color="auto" w:fill="EEECE1"/>
        <w:spacing w:after="0" w:line="240" w:lineRule="auto"/>
        <w:contextualSpacing/>
        <w:jc w:val="left"/>
        <w:rPr>
          <w:sz w:val="22"/>
          <w:szCs w:val="22"/>
          <w:u w:val="single"/>
        </w:rPr>
      </w:pPr>
      <w:r w:rsidRPr="00EC35CC">
        <w:rPr>
          <w:i/>
          <w:sz w:val="22"/>
          <w:szCs w:val="22"/>
          <w:u w:val="single"/>
        </w:rPr>
        <w:t>Activity 1</w:t>
      </w:r>
      <w:r w:rsidRPr="00EC35CC">
        <w:rPr>
          <w:sz w:val="22"/>
          <w:szCs w:val="22"/>
          <w:u w:val="single"/>
        </w:rPr>
        <w:t xml:space="preserve"> </w:t>
      </w:r>
    </w:p>
    <w:p w:rsidR="004B0695" w:rsidRDefault="004B0695" w:rsidP="002E0258">
      <w:pPr>
        <w:shd w:val="clear" w:color="auto" w:fill="EEECE1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Timelines:</w:t>
      </w:r>
    </w:p>
    <w:p w:rsidR="004B0695" w:rsidRDefault="004B0695" w:rsidP="002E0258">
      <w:pPr>
        <w:shd w:val="clear" w:color="auto" w:fill="EEECE1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Long-Term Outcome</w:t>
      </w: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Activity 2</w:t>
      </w: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Timelines:</w:t>
      </w: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Long-Term Outcome</w:t>
      </w: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FE4DC0" w:rsidRDefault="00FE4DC0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FE4DC0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rFonts w:eastAsia="Calibri"/>
          <w:lang w:val="en-CA"/>
        </w:rPr>
      </w:pPr>
      <w:r w:rsidRPr="00591DCD">
        <w:rPr>
          <w:rStyle w:val="Heading2Char"/>
        </w:rPr>
        <w:t>Strategy 2:</w:t>
      </w:r>
      <w:r w:rsidRPr="009921A9">
        <w:rPr>
          <w:sz w:val="22"/>
          <w:szCs w:val="22"/>
          <w:u w:val="single"/>
        </w:rPr>
        <w:t xml:space="preserve"> </w:t>
      </w:r>
      <w:r w:rsidR="00FE4DC0" w:rsidRPr="00FE4DC0">
        <w:rPr>
          <w:rFonts w:eastAsia="Calibri"/>
          <w:sz w:val="22"/>
          <w:lang w:val="en-CA"/>
        </w:rPr>
        <w:t>Identify and/or develop tools</w:t>
      </w:r>
    </w:p>
    <w:p w:rsidR="00FE4DC0" w:rsidRDefault="00FE4DC0" w:rsidP="002E0258">
      <w:pPr>
        <w:shd w:val="clear" w:color="auto" w:fill="EEECE1" w:themeFill="background2"/>
        <w:spacing w:after="0" w:line="240" w:lineRule="auto"/>
        <w:contextualSpacing/>
        <w:jc w:val="left"/>
        <w:rPr>
          <w:rFonts w:eastAsia="Calibri"/>
          <w:b/>
          <w:sz w:val="22"/>
          <w:lang w:val="en-CA"/>
        </w:rPr>
      </w:pPr>
      <w:r w:rsidRPr="00FE4DC0">
        <w:rPr>
          <w:rFonts w:eastAsia="Calibri"/>
          <w:b/>
          <w:sz w:val="22"/>
          <w:lang w:val="en-CA"/>
        </w:rPr>
        <w:t xml:space="preserve"> </w:t>
      </w:r>
      <w:r w:rsidR="00D05AE6">
        <w:rPr>
          <w:rFonts w:eastAsia="Calibri"/>
          <w:b/>
          <w:sz w:val="22"/>
          <w:lang w:val="en-CA"/>
        </w:rPr>
        <w:tab/>
      </w:r>
      <w:proofErr w:type="gramStart"/>
      <w:r w:rsidRPr="00FE4DC0">
        <w:rPr>
          <w:rFonts w:eastAsia="Calibri"/>
          <w:b/>
          <w:sz w:val="22"/>
          <w:lang w:val="en-CA"/>
        </w:rPr>
        <w:t>to</w:t>
      </w:r>
      <w:proofErr w:type="gramEnd"/>
      <w:r w:rsidRPr="00FE4DC0">
        <w:rPr>
          <w:rFonts w:eastAsia="Calibri"/>
          <w:b/>
          <w:sz w:val="22"/>
          <w:lang w:val="en-CA"/>
        </w:rPr>
        <w:t xml:space="preserve"> strengthen existing partnerships across the education and health sectors.</w:t>
      </w: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rPr>
          <w:sz w:val="22"/>
          <w:szCs w:val="22"/>
        </w:rPr>
      </w:pP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  <w:r w:rsidRPr="00EC35CC">
        <w:rPr>
          <w:i/>
          <w:sz w:val="22"/>
          <w:szCs w:val="22"/>
          <w:u w:val="single"/>
        </w:rPr>
        <w:t>Activity 1</w:t>
      </w:r>
      <w:r w:rsidRPr="00EC35CC">
        <w:rPr>
          <w:sz w:val="22"/>
          <w:szCs w:val="22"/>
          <w:u w:val="single"/>
        </w:rPr>
        <w:t xml:space="preserve"> </w:t>
      </w: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Timelines:</w:t>
      </w: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Long-Term Outcome</w:t>
      </w: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4B0695" w:rsidRDefault="00591DCD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 </w:t>
      </w:r>
      <w:r w:rsidR="004B0695">
        <w:rPr>
          <w:i/>
          <w:sz w:val="22"/>
          <w:szCs w:val="22"/>
          <w:u w:val="single"/>
        </w:rPr>
        <w:t>Activity 2</w:t>
      </w: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Timelines:</w:t>
      </w: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Long-Term Outcome</w:t>
      </w: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FE4DC0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rFonts w:eastAsia="Calibri"/>
          <w:sz w:val="22"/>
          <w:szCs w:val="22"/>
          <w:lang w:bidi="ar-SA"/>
        </w:rPr>
      </w:pPr>
      <w:r w:rsidRPr="00591DCD">
        <w:rPr>
          <w:rStyle w:val="Heading2Char"/>
        </w:rPr>
        <w:t xml:space="preserve">Strategy 3: </w:t>
      </w:r>
      <w:r w:rsidR="00FE4DC0" w:rsidRPr="00FE4DC0">
        <w:rPr>
          <w:rFonts w:eastAsia="Calibri"/>
          <w:sz w:val="22"/>
          <w:szCs w:val="22"/>
          <w:lang w:bidi="ar-SA"/>
        </w:rPr>
        <w:t xml:space="preserve">Continue to strengthen knowledge on how CSH-based approaches can meet the needs </w:t>
      </w:r>
    </w:p>
    <w:p w:rsidR="004B0695" w:rsidRDefault="00FE4DC0" w:rsidP="002E0258">
      <w:pPr>
        <w:shd w:val="clear" w:color="auto" w:fill="EEECE1" w:themeFill="background2"/>
        <w:spacing w:after="0" w:line="240" w:lineRule="auto"/>
        <w:ind w:firstLine="720"/>
        <w:contextualSpacing/>
        <w:jc w:val="left"/>
        <w:rPr>
          <w:rFonts w:eastAsia="Calibri"/>
          <w:b/>
          <w:sz w:val="22"/>
          <w:szCs w:val="22"/>
          <w:lang w:bidi="ar-SA"/>
        </w:rPr>
      </w:pPr>
      <w:proofErr w:type="gramStart"/>
      <w:r w:rsidRPr="00FE4DC0">
        <w:rPr>
          <w:rFonts w:eastAsia="Calibri"/>
          <w:b/>
          <w:sz w:val="22"/>
          <w:szCs w:val="22"/>
          <w:lang w:bidi="ar-SA"/>
        </w:rPr>
        <w:t>of</w:t>
      </w:r>
      <w:proofErr w:type="gramEnd"/>
      <w:r w:rsidRPr="00FE4DC0">
        <w:rPr>
          <w:rFonts w:eastAsia="Calibri"/>
          <w:b/>
          <w:sz w:val="22"/>
          <w:szCs w:val="22"/>
          <w:lang w:bidi="ar-SA"/>
        </w:rPr>
        <w:t xml:space="preserve"> diverse population groups and address inequities.</w:t>
      </w:r>
    </w:p>
    <w:p w:rsidR="00FE4DC0" w:rsidRDefault="00FE4DC0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</w:rPr>
      </w:pP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  <w:r w:rsidRPr="00EC35CC">
        <w:rPr>
          <w:i/>
          <w:sz w:val="22"/>
          <w:szCs w:val="22"/>
          <w:u w:val="single"/>
        </w:rPr>
        <w:t>Activity 1</w:t>
      </w:r>
      <w:r w:rsidRPr="00EC35CC">
        <w:rPr>
          <w:sz w:val="22"/>
          <w:szCs w:val="22"/>
          <w:u w:val="single"/>
        </w:rPr>
        <w:t xml:space="preserve"> </w:t>
      </w: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Timelines:</w:t>
      </w: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Long-Term Outcome</w:t>
      </w: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Activity 2</w:t>
      </w: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Timelines:</w:t>
      </w: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Long-Term Outcome</w:t>
      </w: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FE4DC0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rFonts w:eastAsia="Calibri"/>
          <w:sz w:val="22"/>
          <w:szCs w:val="22"/>
          <w:lang w:val="en-CA" w:bidi="ar-SA"/>
        </w:rPr>
      </w:pPr>
      <w:r w:rsidRPr="00591DCD">
        <w:rPr>
          <w:rStyle w:val="Heading2Char"/>
        </w:rPr>
        <w:t>Strategy 4:</w:t>
      </w:r>
      <w:r w:rsidRPr="004B0695">
        <w:rPr>
          <w:sz w:val="24"/>
          <w:u w:val="single"/>
        </w:rPr>
        <w:t xml:space="preserve"> </w:t>
      </w:r>
      <w:r w:rsidR="00FE4DC0" w:rsidRPr="00FE4DC0">
        <w:rPr>
          <w:rFonts w:eastAsia="Calibri"/>
          <w:sz w:val="22"/>
          <w:szCs w:val="22"/>
          <w:lang w:val="en-CA" w:bidi="ar-SA"/>
        </w:rPr>
        <w:t xml:space="preserve">Increase and enhance opportunities </w:t>
      </w:r>
    </w:p>
    <w:p w:rsidR="004B0695" w:rsidRDefault="00FE4DC0" w:rsidP="002E0258">
      <w:pPr>
        <w:shd w:val="clear" w:color="auto" w:fill="EEECE1" w:themeFill="background2"/>
        <w:spacing w:after="0" w:line="240" w:lineRule="auto"/>
        <w:ind w:firstLine="720"/>
        <w:contextualSpacing/>
        <w:jc w:val="left"/>
        <w:rPr>
          <w:rFonts w:eastAsia="Calibri"/>
          <w:sz w:val="22"/>
          <w:szCs w:val="22"/>
          <w:lang w:val="en-CA" w:bidi="ar-SA"/>
        </w:rPr>
      </w:pPr>
      <w:proofErr w:type="gramStart"/>
      <w:r w:rsidRPr="00FE4DC0">
        <w:rPr>
          <w:rFonts w:eastAsia="Calibri"/>
          <w:sz w:val="22"/>
          <w:szCs w:val="22"/>
          <w:lang w:val="en-CA" w:bidi="ar-SA"/>
        </w:rPr>
        <w:t>for</w:t>
      </w:r>
      <w:proofErr w:type="gramEnd"/>
      <w:r w:rsidRPr="00FE4DC0">
        <w:rPr>
          <w:rFonts w:eastAsia="Calibri"/>
          <w:sz w:val="22"/>
          <w:szCs w:val="22"/>
          <w:lang w:val="en-CA" w:bidi="ar-SA"/>
        </w:rPr>
        <w:t xml:space="preserve"> knowledge exchange </w:t>
      </w:r>
      <w:r w:rsidRPr="00FE4DC0">
        <w:rPr>
          <w:rFonts w:eastAsia="Calibri"/>
          <w:b/>
          <w:sz w:val="22"/>
          <w:szCs w:val="22"/>
          <w:lang w:val="en-CA" w:bidi="ar-SA"/>
        </w:rPr>
        <w:t>among member jurisdictions.</w:t>
      </w:r>
    </w:p>
    <w:p w:rsidR="00FE4DC0" w:rsidRDefault="00FE4DC0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</w:rPr>
      </w:pP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  <w:r w:rsidRPr="00EC35CC">
        <w:rPr>
          <w:i/>
          <w:sz w:val="22"/>
          <w:szCs w:val="22"/>
          <w:u w:val="single"/>
        </w:rPr>
        <w:t>Activity 1</w:t>
      </w:r>
      <w:r w:rsidRPr="00EC35CC">
        <w:rPr>
          <w:sz w:val="22"/>
          <w:szCs w:val="22"/>
          <w:u w:val="single"/>
        </w:rPr>
        <w:t xml:space="preserve"> </w:t>
      </w: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Timelines:</w:t>
      </w: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Long-Term Outcome</w:t>
      </w: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Activity 2</w:t>
      </w: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Timelines:</w:t>
      </w:r>
    </w:p>
    <w:p w:rsidR="004B0695" w:rsidRDefault="004B0695" w:rsidP="002E0258">
      <w:pPr>
        <w:shd w:val="clear" w:color="auto" w:fill="EEECE1" w:themeFill="background2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Long-Term Outcome</w:t>
      </w:r>
    </w:p>
    <w:p w:rsidR="004B0695" w:rsidRDefault="004B0695" w:rsidP="002E0258">
      <w:pPr>
        <w:shd w:val="clear" w:color="auto" w:fill="FFFFFF" w:themeFill="background1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4B0695" w:rsidRDefault="004B0695" w:rsidP="002E0258">
      <w:pPr>
        <w:shd w:val="clear" w:color="auto" w:fill="FFFFFF" w:themeFill="background1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4B0695" w:rsidRDefault="004B0695" w:rsidP="002E0258">
      <w:pPr>
        <w:spacing w:after="0" w:line="240" w:lineRule="auto"/>
        <w:ind w:firstLine="720"/>
        <w:contextualSpacing/>
        <w:jc w:val="left"/>
      </w:pPr>
    </w:p>
    <w:p w:rsidR="004B0695" w:rsidRPr="009921A9" w:rsidRDefault="004B0695" w:rsidP="002E0258">
      <w:pPr>
        <w:pStyle w:val="Heading2"/>
        <w:shd w:val="clear" w:color="auto" w:fill="FDE9D9" w:themeFill="accent6" w:themeFillTint="33"/>
        <w:spacing w:before="0" w:after="0" w:line="240" w:lineRule="auto"/>
        <w:contextualSpacing/>
        <w:rPr>
          <w:b/>
        </w:rPr>
      </w:pPr>
      <w:r w:rsidRPr="002E0258">
        <w:rPr>
          <w:rStyle w:val="Heading1Char"/>
          <w:shd w:val="clear" w:color="auto" w:fill="FDE9D9" w:themeFill="accent6" w:themeFillTint="33"/>
        </w:rPr>
        <w:lastRenderedPageBreak/>
        <w:t xml:space="preserve">GOAL </w:t>
      </w:r>
      <w:r w:rsidR="00FE4DC0" w:rsidRPr="002E0258">
        <w:rPr>
          <w:rStyle w:val="Heading1Char"/>
          <w:shd w:val="clear" w:color="auto" w:fill="FDE9D9" w:themeFill="accent6" w:themeFillTint="33"/>
        </w:rPr>
        <w:t>3</w:t>
      </w:r>
      <w:r w:rsidRPr="002E0258">
        <w:rPr>
          <w:rStyle w:val="Heading1Char"/>
          <w:shd w:val="clear" w:color="auto" w:fill="FDE9D9" w:themeFill="accent6" w:themeFillTint="33"/>
        </w:rPr>
        <w:t xml:space="preserve">: </w:t>
      </w:r>
      <w:r w:rsidR="00FE4DC0" w:rsidRPr="002E0258">
        <w:rPr>
          <w:rStyle w:val="Heading1Char"/>
          <w:rFonts w:eastAsia="Calibri"/>
          <w:shd w:val="clear" w:color="auto" w:fill="FDE9D9" w:themeFill="accent6" w:themeFillTint="33"/>
        </w:rPr>
        <w:t>Promoting Innovation</w:t>
      </w:r>
      <w:r w:rsidR="00FE4DC0" w:rsidRPr="002E0258">
        <w:rPr>
          <w:rStyle w:val="Heading1Char"/>
          <w:rFonts w:eastAsia="Calibri"/>
          <w:shd w:val="clear" w:color="auto" w:fill="FDE9D9" w:themeFill="accent6" w:themeFillTint="33"/>
        </w:rPr>
        <w:br/>
      </w:r>
      <w:r w:rsidR="00FE4DC0" w:rsidRPr="002E0258">
        <w:rPr>
          <w:rFonts w:eastAsia="Calibri"/>
          <w:shd w:val="clear" w:color="auto" w:fill="FDE9D9" w:themeFill="accent6" w:themeFillTint="33"/>
          <w:lang w:bidi="ar-SA"/>
        </w:rPr>
        <w:t>To support innovative approaches to policy, programs, and practice in member jurisdictions that address common challenges to the optimal health, well-being, and learning of children and youth in Canada.</w:t>
      </w:r>
    </w:p>
    <w:p w:rsidR="004B0695" w:rsidRPr="009921A9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FE4DC0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rFonts w:eastAsia="Calibri"/>
          <w:sz w:val="22"/>
          <w:szCs w:val="22"/>
          <w:lang w:bidi="ar-SA"/>
        </w:rPr>
      </w:pPr>
      <w:r w:rsidRPr="00591DCD">
        <w:rPr>
          <w:rStyle w:val="Heading2Char"/>
        </w:rPr>
        <w:t>Strategy 1:</w:t>
      </w:r>
      <w:r w:rsidR="00FE4DC0" w:rsidRPr="00FE4DC0">
        <w:rPr>
          <w:rFonts w:eastAsia="Calibri"/>
          <w:b/>
          <w:sz w:val="22"/>
          <w:szCs w:val="22"/>
          <w:lang w:bidi="ar-SA"/>
        </w:rPr>
        <w:t xml:space="preserve"> </w:t>
      </w:r>
      <w:r w:rsidR="00FE4DC0" w:rsidRPr="00FE4DC0">
        <w:rPr>
          <w:rFonts w:eastAsia="Calibri"/>
          <w:sz w:val="22"/>
          <w:szCs w:val="22"/>
          <w:lang w:bidi="ar-SA"/>
        </w:rPr>
        <w:t xml:space="preserve">Proactively </w:t>
      </w:r>
      <w:r w:rsidR="00FE4DC0" w:rsidRPr="00FE4DC0">
        <w:rPr>
          <w:rFonts w:eastAsia="Calibri"/>
          <w:b/>
          <w:sz w:val="22"/>
          <w:szCs w:val="22"/>
          <w:lang w:bidi="ar-SA"/>
        </w:rPr>
        <w:t>identify and provide potential solutions</w:t>
      </w:r>
      <w:r w:rsidR="00FE4DC0" w:rsidRPr="00FE4DC0">
        <w:rPr>
          <w:rFonts w:eastAsia="Calibri"/>
          <w:sz w:val="22"/>
          <w:szCs w:val="22"/>
          <w:lang w:bidi="ar-SA"/>
        </w:rPr>
        <w:t xml:space="preserve"> to existing and emerging challenges to student health, well-being, and learning, </w:t>
      </w:r>
    </w:p>
    <w:p w:rsidR="004B0695" w:rsidRDefault="00FE4DC0" w:rsidP="00D05AE6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</w:rPr>
      </w:pPr>
      <w:r>
        <w:rPr>
          <w:rFonts w:eastAsia="Calibri"/>
          <w:sz w:val="22"/>
          <w:szCs w:val="22"/>
          <w:lang w:bidi="ar-SA"/>
        </w:rPr>
        <w:tab/>
      </w:r>
      <w:proofErr w:type="gramStart"/>
      <w:r w:rsidRPr="00FE4DC0">
        <w:rPr>
          <w:rFonts w:eastAsia="Calibri"/>
          <w:sz w:val="22"/>
          <w:szCs w:val="22"/>
          <w:lang w:bidi="ar-SA"/>
        </w:rPr>
        <w:t>and</w:t>
      </w:r>
      <w:proofErr w:type="gramEnd"/>
      <w:r w:rsidRPr="00FE4DC0">
        <w:rPr>
          <w:rFonts w:eastAsia="Calibri"/>
          <w:sz w:val="22"/>
          <w:szCs w:val="22"/>
          <w:lang w:bidi="ar-SA"/>
        </w:rPr>
        <w:t xml:space="preserve"> </w:t>
      </w:r>
      <w:r w:rsidRPr="00FE4DC0">
        <w:rPr>
          <w:rFonts w:eastAsia="Calibri"/>
          <w:b/>
          <w:sz w:val="22"/>
          <w:szCs w:val="22"/>
          <w:lang w:bidi="ar-SA"/>
        </w:rPr>
        <w:t>disseminate results among member jurisdictions.</w:t>
      </w: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rPr>
          <w:sz w:val="22"/>
          <w:szCs w:val="22"/>
        </w:rPr>
      </w:pP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 w:rsidRPr="00EC35CC">
        <w:rPr>
          <w:i/>
          <w:sz w:val="22"/>
          <w:szCs w:val="22"/>
          <w:u w:val="single"/>
        </w:rPr>
        <w:t>Activity 1</w:t>
      </w:r>
      <w:r w:rsidRPr="00EC35CC">
        <w:rPr>
          <w:sz w:val="22"/>
          <w:szCs w:val="22"/>
          <w:u w:val="single"/>
        </w:rPr>
        <w:t xml:space="preserve"> </w:t>
      </w: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Timelines:</w:t>
      </w: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Long-Term Outcome</w:t>
      </w: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Activity 2</w:t>
      </w: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Timelines:</w:t>
      </w: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Long-Term Outcome</w:t>
      </w: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591DCD" w:rsidRDefault="00591DCD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FE4DC0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rFonts w:eastAsia="Calibri"/>
          <w:sz w:val="22"/>
          <w:szCs w:val="22"/>
          <w:lang w:bidi="ar-SA"/>
        </w:rPr>
      </w:pPr>
      <w:r w:rsidRPr="00591DCD">
        <w:rPr>
          <w:rStyle w:val="Heading2Char"/>
        </w:rPr>
        <w:t xml:space="preserve">Strategy 2: </w:t>
      </w:r>
      <w:r w:rsidR="00FE4DC0" w:rsidRPr="00FE4DC0">
        <w:rPr>
          <w:rFonts w:eastAsia="Calibri"/>
          <w:sz w:val="22"/>
          <w:szCs w:val="22"/>
          <w:lang w:bidi="ar-SA"/>
        </w:rPr>
        <w:t xml:space="preserve">Utilizing a comprehensive school health approach, </w:t>
      </w:r>
    </w:p>
    <w:p w:rsidR="004B0695" w:rsidRDefault="00FE4DC0" w:rsidP="002E0258">
      <w:pPr>
        <w:shd w:val="clear" w:color="auto" w:fill="FDE9D9" w:themeFill="accent6" w:themeFillTint="33"/>
        <w:spacing w:after="0" w:line="240" w:lineRule="auto"/>
        <w:ind w:firstLine="720"/>
        <w:contextualSpacing/>
        <w:jc w:val="left"/>
        <w:rPr>
          <w:rFonts w:eastAsia="Calibri"/>
          <w:b/>
          <w:sz w:val="22"/>
          <w:szCs w:val="22"/>
          <w:lang w:bidi="ar-SA"/>
        </w:rPr>
      </w:pPr>
      <w:proofErr w:type="gramStart"/>
      <w:r w:rsidRPr="00FE4DC0">
        <w:rPr>
          <w:rFonts w:eastAsia="Calibri"/>
          <w:sz w:val="22"/>
          <w:szCs w:val="22"/>
          <w:lang w:bidi="ar-SA"/>
        </w:rPr>
        <w:t>advance</w:t>
      </w:r>
      <w:proofErr w:type="gramEnd"/>
      <w:r w:rsidRPr="00FE4DC0">
        <w:rPr>
          <w:rFonts w:eastAsia="Calibri"/>
          <w:sz w:val="22"/>
          <w:szCs w:val="22"/>
          <w:lang w:bidi="ar-SA"/>
        </w:rPr>
        <w:t xml:space="preserve"> application of evidence</w:t>
      </w:r>
      <w:r w:rsidRPr="00FE4DC0">
        <w:rPr>
          <w:rFonts w:eastAsia="Calibri"/>
          <w:b/>
          <w:sz w:val="22"/>
          <w:szCs w:val="22"/>
          <w:lang w:bidi="ar-SA"/>
        </w:rPr>
        <w:t xml:space="preserve"> to address emerging issues of concern (e.g. vaping).</w:t>
      </w:r>
    </w:p>
    <w:p w:rsidR="00FE4DC0" w:rsidRDefault="00FE4DC0" w:rsidP="002E0258">
      <w:pPr>
        <w:shd w:val="clear" w:color="auto" w:fill="FDE9D9" w:themeFill="accent6" w:themeFillTint="33"/>
        <w:spacing w:after="0" w:line="240" w:lineRule="auto"/>
        <w:ind w:firstLine="720"/>
        <w:contextualSpacing/>
        <w:jc w:val="left"/>
        <w:rPr>
          <w:sz w:val="22"/>
          <w:szCs w:val="22"/>
        </w:rPr>
      </w:pP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 w:rsidRPr="00EC35CC">
        <w:rPr>
          <w:i/>
          <w:sz w:val="22"/>
          <w:szCs w:val="22"/>
          <w:u w:val="single"/>
        </w:rPr>
        <w:t>Activity 1</w:t>
      </w:r>
      <w:r w:rsidRPr="00EC35CC">
        <w:rPr>
          <w:sz w:val="22"/>
          <w:szCs w:val="22"/>
          <w:u w:val="single"/>
        </w:rPr>
        <w:t xml:space="preserve"> </w:t>
      </w: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Timelines:</w:t>
      </w: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Long-Term Outcome</w:t>
      </w: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Activity 2</w:t>
      </w: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Timelines:</w:t>
      </w: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Long-Term Outcome</w:t>
      </w: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FE4DC0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</w:rPr>
      </w:pPr>
      <w:r w:rsidRPr="00591DCD">
        <w:rPr>
          <w:rStyle w:val="Heading2Char"/>
        </w:rPr>
        <w:t>Strategy 3:</w:t>
      </w:r>
      <w:r w:rsidRPr="00FE4DC0">
        <w:rPr>
          <w:sz w:val="24"/>
          <w:szCs w:val="22"/>
          <w:u w:val="single"/>
        </w:rPr>
        <w:t xml:space="preserve"> </w:t>
      </w:r>
      <w:r w:rsidR="00FE4DC0" w:rsidRPr="00FE4DC0">
        <w:rPr>
          <w:sz w:val="22"/>
        </w:rPr>
        <w:t xml:space="preserve">Continue engaging research partners </w:t>
      </w:r>
    </w:p>
    <w:p w:rsidR="00FE4DC0" w:rsidRPr="00FE4DC0" w:rsidRDefault="00FE4DC0" w:rsidP="002E0258">
      <w:pPr>
        <w:shd w:val="clear" w:color="auto" w:fill="FDE9D9" w:themeFill="accent6" w:themeFillTint="33"/>
        <w:spacing w:after="0" w:line="240" w:lineRule="auto"/>
        <w:ind w:firstLine="720"/>
        <w:contextualSpacing/>
        <w:jc w:val="left"/>
        <w:rPr>
          <w:b/>
          <w:sz w:val="22"/>
        </w:rPr>
      </w:pPr>
      <w:proofErr w:type="gramStart"/>
      <w:r w:rsidRPr="00FE4DC0">
        <w:rPr>
          <w:sz w:val="22"/>
        </w:rPr>
        <w:t>in</w:t>
      </w:r>
      <w:proofErr w:type="gramEnd"/>
      <w:r w:rsidRPr="00FE4DC0">
        <w:rPr>
          <w:sz w:val="22"/>
        </w:rPr>
        <w:t xml:space="preserve"> order to create an </w:t>
      </w:r>
      <w:r w:rsidRPr="00FE4DC0">
        <w:rPr>
          <w:b/>
          <w:sz w:val="22"/>
        </w:rPr>
        <w:t xml:space="preserve">evidence base </w:t>
      </w:r>
    </w:p>
    <w:p w:rsidR="00FE4DC0" w:rsidRDefault="00FE4DC0" w:rsidP="002E0258">
      <w:pPr>
        <w:shd w:val="clear" w:color="auto" w:fill="FDE9D9" w:themeFill="accent6" w:themeFillTint="33"/>
        <w:spacing w:after="0" w:line="240" w:lineRule="auto"/>
        <w:ind w:firstLine="720"/>
        <w:contextualSpacing/>
        <w:jc w:val="left"/>
      </w:pPr>
      <w:proofErr w:type="gramStart"/>
      <w:r w:rsidRPr="00FE4DC0">
        <w:rPr>
          <w:sz w:val="22"/>
        </w:rPr>
        <w:lastRenderedPageBreak/>
        <w:t>of</w:t>
      </w:r>
      <w:proofErr w:type="gramEnd"/>
      <w:r w:rsidRPr="00FE4DC0">
        <w:rPr>
          <w:sz w:val="22"/>
        </w:rPr>
        <w:t xml:space="preserve"> </w:t>
      </w:r>
      <w:r w:rsidRPr="00FE4DC0">
        <w:rPr>
          <w:b/>
          <w:sz w:val="22"/>
        </w:rPr>
        <w:t>strategies to support student health, well-being, and learning and comprehensive school health approaches.</w:t>
      </w: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</w:rPr>
      </w:pP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 w:rsidRPr="00EC35CC">
        <w:rPr>
          <w:i/>
          <w:sz w:val="22"/>
          <w:szCs w:val="22"/>
          <w:u w:val="single"/>
        </w:rPr>
        <w:t>Activity 1</w:t>
      </w:r>
      <w:r w:rsidRPr="00EC35CC">
        <w:rPr>
          <w:sz w:val="22"/>
          <w:szCs w:val="22"/>
          <w:u w:val="single"/>
        </w:rPr>
        <w:t xml:space="preserve"> </w:t>
      </w: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Timelines:</w:t>
      </w: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Long-Term Outcome</w:t>
      </w: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Activity 2</w:t>
      </w: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Timelines:</w:t>
      </w: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Long-Term Outcome</w:t>
      </w: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4B0695" w:rsidRPr="00EC35CC" w:rsidRDefault="004B0695" w:rsidP="002E0258">
      <w:pPr>
        <w:shd w:val="clear" w:color="auto" w:fill="FDE9D9" w:themeFill="accent6" w:themeFillTint="33"/>
        <w:spacing w:after="0" w:line="240" w:lineRule="auto"/>
        <w:contextualSpacing/>
        <w:rPr>
          <w:sz w:val="22"/>
          <w:szCs w:val="22"/>
          <w:u w:val="single"/>
        </w:rPr>
      </w:pPr>
    </w:p>
    <w:p w:rsidR="007F6DE4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</w:rPr>
      </w:pPr>
      <w:r w:rsidRPr="00591DCD">
        <w:rPr>
          <w:rStyle w:val="Heading2Char"/>
        </w:rPr>
        <w:t>Strategy 4:</w:t>
      </w:r>
      <w:r w:rsidRPr="004B0695">
        <w:rPr>
          <w:sz w:val="24"/>
          <w:u w:val="single"/>
        </w:rPr>
        <w:t xml:space="preserve"> </w:t>
      </w:r>
      <w:r w:rsidR="00FE4DC0" w:rsidRPr="00FE4DC0">
        <w:rPr>
          <w:sz w:val="22"/>
        </w:rPr>
        <w:t xml:space="preserve">Work with research partners </w:t>
      </w:r>
    </w:p>
    <w:p w:rsidR="00FE4DC0" w:rsidRDefault="00FE4DC0" w:rsidP="002E0258">
      <w:pPr>
        <w:shd w:val="clear" w:color="auto" w:fill="FDE9D9" w:themeFill="accent6" w:themeFillTint="33"/>
        <w:spacing w:after="0" w:line="240" w:lineRule="auto"/>
        <w:ind w:firstLine="720"/>
        <w:contextualSpacing/>
        <w:jc w:val="left"/>
      </w:pPr>
      <w:proofErr w:type="gramStart"/>
      <w:r w:rsidRPr="00FE4DC0">
        <w:rPr>
          <w:sz w:val="22"/>
        </w:rPr>
        <w:t>to</w:t>
      </w:r>
      <w:proofErr w:type="gramEnd"/>
      <w:r w:rsidRPr="00FE4DC0">
        <w:rPr>
          <w:sz w:val="22"/>
        </w:rPr>
        <w:t xml:space="preserve"> </w:t>
      </w:r>
      <w:r w:rsidRPr="007F6DE4">
        <w:rPr>
          <w:b/>
          <w:sz w:val="22"/>
        </w:rPr>
        <w:t>advance evidence-based reviews of responses to emerging challenges</w:t>
      </w:r>
      <w:r w:rsidRPr="00FE4DC0">
        <w:rPr>
          <w:sz w:val="22"/>
        </w:rPr>
        <w:t>.</w:t>
      </w:r>
      <w:r>
        <w:t xml:space="preserve">  </w:t>
      </w: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</w:rPr>
      </w:pP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 w:rsidRPr="00EC35CC">
        <w:rPr>
          <w:i/>
          <w:sz w:val="22"/>
          <w:szCs w:val="22"/>
          <w:u w:val="single"/>
        </w:rPr>
        <w:t>Activity 1</w:t>
      </w:r>
      <w:r w:rsidRPr="00EC35CC">
        <w:rPr>
          <w:sz w:val="22"/>
          <w:szCs w:val="22"/>
          <w:u w:val="single"/>
        </w:rPr>
        <w:t xml:space="preserve"> </w:t>
      </w: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Timelines:</w:t>
      </w: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Long-Term Outcome</w:t>
      </w: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Activity 2</w:t>
      </w: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Timelines:</w:t>
      </w: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Long-Term Outcome</w:t>
      </w:r>
    </w:p>
    <w:p w:rsidR="004B0695" w:rsidRDefault="004B0695" w:rsidP="002E0258">
      <w:pPr>
        <w:shd w:val="clear" w:color="auto" w:fill="FDE9D9" w:themeFill="accent6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4B0695" w:rsidRDefault="004B0695" w:rsidP="002E0258">
      <w:pPr>
        <w:shd w:val="clear" w:color="auto" w:fill="FFFFFF" w:themeFill="background1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4B0695" w:rsidRDefault="004B0695" w:rsidP="002E0258">
      <w:pPr>
        <w:spacing w:after="0" w:line="240" w:lineRule="auto"/>
        <w:ind w:firstLine="720"/>
        <w:contextualSpacing/>
        <w:jc w:val="left"/>
      </w:pPr>
    </w:p>
    <w:p w:rsidR="00C20C09" w:rsidRDefault="00EC35CC" w:rsidP="002E0258">
      <w:pPr>
        <w:shd w:val="clear" w:color="auto" w:fill="FFFFFF" w:themeFill="background1"/>
        <w:spacing w:after="0" w:line="240" w:lineRule="auto"/>
        <w:contextualSpacing/>
        <w:jc w:val="left"/>
        <w:rPr>
          <w:b/>
          <w:color w:val="FF0000"/>
          <w:sz w:val="22"/>
          <w:szCs w:val="22"/>
        </w:rPr>
      </w:pPr>
      <w:r w:rsidRPr="00EC35CC">
        <w:rPr>
          <w:b/>
          <w:color w:val="FF0000"/>
          <w:sz w:val="22"/>
          <w:szCs w:val="22"/>
        </w:rPr>
        <w:tab/>
      </w:r>
    </w:p>
    <w:p w:rsidR="007F6DE4" w:rsidRPr="002E0258" w:rsidRDefault="007F6DE4" w:rsidP="002E0258">
      <w:pPr>
        <w:pStyle w:val="Heading2"/>
        <w:shd w:val="clear" w:color="auto" w:fill="E5DFEC" w:themeFill="accent4" w:themeFillTint="33"/>
        <w:rPr>
          <w:rFonts w:eastAsia="Calibri"/>
        </w:rPr>
      </w:pPr>
      <w:r w:rsidRPr="002E0258">
        <w:t xml:space="preserve">GOAL 4: </w:t>
      </w:r>
      <w:r w:rsidRPr="002E0258">
        <w:rPr>
          <w:rFonts w:eastAsia="Calibri"/>
        </w:rPr>
        <w:t>Monitoring, Evaluation, and Accountability</w:t>
      </w:r>
      <w:r w:rsidRPr="002E0258">
        <w:rPr>
          <w:rFonts w:eastAsia="Calibri"/>
        </w:rPr>
        <w:br/>
        <w:t>To implement a comprehensive evaluation framework for the goals, strategies, and operational plans of the JCSH 2020-2025 mandate.</w:t>
      </w:r>
    </w:p>
    <w:p w:rsidR="007F6DE4" w:rsidRPr="009921A9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rFonts w:eastAsia="Calibri"/>
          <w:sz w:val="22"/>
          <w:szCs w:val="22"/>
          <w:lang w:bidi="ar-SA"/>
        </w:rPr>
      </w:pPr>
      <w:r w:rsidRPr="00591DCD">
        <w:rPr>
          <w:rStyle w:val="Heading2Char"/>
        </w:rPr>
        <w:lastRenderedPageBreak/>
        <w:t>Strategy 1:</w:t>
      </w:r>
      <w:r w:rsidRPr="00FE4DC0">
        <w:rPr>
          <w:rFonts w:eastAsia="Calibri"/>
          <w:b/>
          <w:sz w:val="22"/>
          <w:szCs w:val="22"/>
          <w:lang w:bidi="ar-SA"/>
        </w:rPr>
        <w:t xml:space="preserve"> </w:t>
      </w:r>
      <w:r w:rsidRPr="007F6DE4">
        <w:rPr>
          <w:rFonts w:eastAsia="Calibri"/>
          <w:sz w:val="22"/>
          <w:szCs w:val="22"/>
          <w:lang w:bidi="ar-SA"/>
        </w:rPr>
        <w:t xml:space="preserve">Develop annual JCSH operational plans and budgets </w:t>
      </w:r>
    </w:p>
    <w:p w:rsidR="007F6DE4" w:rsidRPr="007F6DE4" w:rsidRDefault="007F6DE4" w:rsidP="002E0258">
      <w:pPr>
        <w:shd w:val="clear" w:color="auto" w:fill="E5DFEC" w:themeFill="accent4" w:themeFillTint="33"/>
        <w:spacing w:after="0" w:line="240" w:lineRule="auto"/>
        <w:ind w:firstLine="720"/>
        <w:contextualSpacing/>
        <w:jc w:val="left"/>
        <w:rPr>
          <w:rFonts w:eastAsia="Calibri"/>
          <w:b/>
          <w:sz w:val="22"/>
          <w:szCs w:val="22"/>
          <w:lang w:bidi="ar-SA"/>
        </w:rPr>
      </w:pPr>
      <w:proofErr w:type="gramStart"/>
      <w:r w:rsidRPr="007F6DE4">
        <w:rPr>
          <w:rFonts w:eastAsia="Calibri"/>
          <w:sz w:val="22"/>
          <w:szCs w:val="22"/>
          <w:lang w:bidi="ar-SA"/>
        </w:rPr>
        <w:t>that</w:t>
      </w:r>
      <w:proofErr w:type="gramEnd"/>
      <w:r w:rsidRPr="007F6DE4">
        <w:rPr>
          <w:rFonts w:eastAsia="Calibri"/>
          <w:b/>
          <w:sz w:val="22"/>
          <w:szCs w:val="22"/>
          <w:lang w:bidi="ar-SA"/>
        </w:rPr>
        <w:t xml:space="preserve"> specify planned areas of actions to support the five-year JCSH goals and strategies.</w:t>
      </w: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sz w:val="22"/>
          <w:szCs w:val="22"/>
        </w:rPr>
      </w:pP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 w:rsidRPr="00EC35CC">
        <w:rPr>
          <w:i/>
          <w:sz w:val="22"/>
          <w:szCs w:val="22"/>
          <w:u w:val="single"/>
        </w:rPr>
        <w:t>Activity 1</w:t>
      </w:r>
      <w:r w:rsidRPr="00EC35CC">
        <w:rPr>
          <w:sz w:val="22"/>
          <w:szCs w:val="22"/>
          <w:u w:val="single"/>
        </w:rPr>
        <w:t xml:space="preserve"> </w:t>
      </w: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Timelines:</w:t>
      </w: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Long-Term Outcome</w:t>
      </w: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Activity 2</w:t>
      </w: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Timelines:</w:t>
      </w: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Long-Term Outcome</w:t>
      </w: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rFonts w:eastAsia="Calibri"/>
          <w:sz w:val="22"/>
          <w:szCs w:val="22"/>
          <w:lang w:bidi="ar-SA"/>
        </w:rPr>
      </w:pPr>
      <w:r w:rsidRPr="00591DCD">
        <w:rPr>
          <w:rStyle w:val="Heading2Char"/>
        </w:rPr>
        <w:t>Strategy 2:</w:t>
      </w:r>
      <w:r w:rsidRPr="009921A9">
        <w:rPr>
          <w:sz w:val="22"/>
          <w:szCs w:val="22"/>
          <w:u w:val="single"/>
        </w:rPr>
        <w:t xml:space="preserve"> </w:t>
      </w:r>
      <w:r w:rsidRPr="007F6DE4">
        <w:rPr>
          <w:rFonts w:eastAsia="Calibri"/>
          <w:sz w:val="22"/>
          <w:szCs w:val="22"/>
          <w:lang w:bidi="ar-SA"/>
        </w:rPr>
        <w:t xml:space="preserve">Undertake a comprehensive evaluation of the JCSH </w:t>
      </w:r>
    </w:p>
    <w:p w:rsidR="007F6DE4" w:rsidRPr="007F6DE4" w:rsidRDefault="007F6DE4" w:rsidP="002E0258">
      <w:pPr>
        <w:shd w:val="clear" w:color="auto" w:fill="E5DFEC" w:themeFill="accent4" w:themeFillTint="33"/>
        <w:spacing w:after="0" w:line="240" w:lineRule="auto"/>
        <w:ind w:firstLine="720"/>
        <w:contextualSpacing/>
        <w:jc w:val="left"/>
        <w:rPr>
          <w:rFonts w:eastAsia="Calibri"/>
          <w:b/>
          <w:sz w:val="22"/>
          <w:szCs w:val="22"/>
          <w:lang w:bidi="ar-SA"/>
        </w:rPr>
      </w:pPr>
      <w:proofErr w:type="gramStart"/>
      <w:r w:rsidRPr="007F6DE4">
        <w:rPr>
          <w:rFonts w:eastAsia="Calibri"/>
          <w:b/>
          <w:sz w:val="22"/>
          <w:szCs w:val="22"/>
          <w:lang w:bidi="ar-SA"/>
        </w:rPr>
        <w:t>during</w:t>
      </w:r>
      <w:proofErr w:type="gramEnd"/>
      <w:r w:rsidRPr="007F6DE4">
        <w:rPr>
          <w:rFonts w:eastAsia="Calibri"/>
          <w:b/>
          <w:sz w:val="22"/>
          <w:szCs w:val="22"/>
          <w:lang w:bidi="ar-SA"/>
        </w:rPr>
        <w:t xml:space="preserve"> the mandate.</w:t>
      </w: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sz w:val="22"/>
          <w:szCs w:val="22"/>
        </w:rPr>
      </w:pP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 w:rsidRPr="00EC35CC">
        <w:rPr>
          <w:i/>
          <w:sz w:val="22"/>
          <w:szCs w:val="22"/>
          <w:u w:val="single"/>
        </w:rPr>
        <w:t>Activity 1</w:t>
      </w:r>
      <w:r w:rsidRPr="00EC35CC">
        <w:rPr>
          <w:sz w:val="22"/>
          <w:szCs w:val="22"/>
          <w:u w:val="single"/>
        </w:rPr>
        <w:t xml:space="preserve"> </w:t>
      </w: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Timelines:</w:t>
      </w: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Long-Term Outcome</w:t>
      </w: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Activity 2</w:t>
      </w: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Timelines:</w:t>
      </w: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Long-Term Outcome</w:t>
      </w: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sz w:val="22"/>
        </w:rPr>
      </w:pPr>
      <w:r w:rsidRPr="00591DCD">
        <w:rPr>
          <w:rStyle w:val="Heading2Char"/>
        </w:rPr>
        <w:t xml:space="preserve">Strategy 3: </w:t>
      </w:r>
      <w:r w:rsidRPr="007F6DE4">
        <w:rPr>
          <w:sz w:val="22"/>
        </w:rPr>
        <w:t xml:space="preserve">Support and ensure the ongoing alignment </w:t>
      </w:r>
    </w:p>
    <w:p w:rsidR="007F6DE4" w:rsidRPr="007F6DE4" w:rsidRDefault="007F6DE4" w:rsidP="002E0258">
      <w:pPr>
        <w:shd w:val="clear" w:color="auto" w:fill="E5DFEC" w:themeFill="accent4" w:themeFillTint="33"/>
        <w:spacing w:after="0" w:line="240" w:lineRule="auto"/>
        <w:ind w:firstLine="720"/>
        <w:contextualSpacing/>
        <w:jc w:val="left"/>
        <w:rPr>
          <w:b/>
          <w:sz w:val="22"/>
        </w:rPr>
      </w:pPr>
      <w:proofErr w:type="gramStart"/>
      <w:r w:rsidRPr="007F6DE4">
        <w:rPr>
          <w:sz w:val="22"/>
        </w:rPr>
        <w:t>between</w:t>
      </w:r>
      <w:proofErr w:type="gramEnd"/>
      <w:r w:rsidRPr="007F6DE4">
        <w:rPr>
          <w:sz w:val="22"/>
        </w:rPr>
        <w:t xml:space="preserve"> the</w:t>
      </w:r>
      <w:r w:rsidRPr="007F6DE4">
        <w:rPr>
          <w:b/>
          <w:sz w:val="22"/>
        </w:rPr>
        <w:t xml:space="preserve"> JCSH governance structure, the operational policies, and the implementation of the Strategic Directions.</w:t>
      </w: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ind w:firstLine="720"/>
        <w:contextualSpacing/>
        <w:jc w:val="left"/>
        <w:rPr>
          <w:sz w:val="22"/>
          <w:szCs w:val="22"/>
        </w:rPr>
      </w:pP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 w:rsidRPr="00EC35CC">
        <w:rPr>
          <w:i/>
          <w:sz w:val="22"/>
          <w:szCs w:val="22"/>
          <w:u w:val="single"/>
        </w:rPr>
        <w:t>Activity 1</w:t>
      </w:r>
      <w:r w:rsidRPr="00EC35CC">
        <w:rPr>
          <w:sz w:val="22"/>
          <w:szCs w:val="22"/>
          <w:u w:val="single"/>
        </w:rPr>
        <w:t xml:space="preserve"> </w:t>
      </w: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Timelines:</w:t>
      </w: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Long-Term Outcome</w:t>
      </w: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Activity 2</w:t>
      </w: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Timelines:</w:t>
      </w:r>
    </w:p>
    <w:p w:rsidR="007F6DE4" w:rsidRDefault="007F6DE4" w:rsidP="002E0258">
      <w:pPr>
        <w:shd w:val="clear" w:color="auto" w:fill="E5DFEC" w:themeFill="accent4" w:themeFillTint="33"/>
        <w:spacing w:after="0" w:line="240" w:lineRule="auto"/>
        <w:contextualSpacing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Long-Term Outcome</w:t>
      </w:r>
    </w:p>
    <w:p w:rsidR="007F6DE4" w:rsidRPr="00EC35CC" w:rsidRDefault="007F6DE4" w:rsidP="002E0258">
      <w:pPr>
        <w:shd w:val="clear" w:color="auto" w:fill="FFFFFF" w:themeFill="background1"/>
        <w:spacing w:after="0" w:line="240" w:lineRule="auto"/>
        <w:contextualSpacing/>
        <w:rPr>
          <w:sz w:val="22"/>
          <w:szCs w:val="22"/>
          <w:u w:val="single"/>
        </w:rPr>
      </w:pPr>
    </w:p>
    <w:sectPr w:rsidR="007F6DE4" w:rsidRPr="00EC35CC" w:rsidSect="00591DCD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1A9" w:rsidRDefault="009921A9" w:rsidP="00DE3DE3">
      <w:pPr>
        <w:spacing w:after="0" w:line="240" w:lineRule="auto"/>
      </w:pPr>
      <w:r>
        <w:separator/>
      </w:r>
    </w:p>
  </w:endnote>
  <w:endnote w:type="continuationSeparator" w:id="0">
    <w:p w:rsidR="009921A9" w:rsidRDefault="009921A9" w:rsidP="00DE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7688"/>
      <w:docPartObj>
        <w:docPartGallery w:val="Page Numbers (Bottom of Page)"/>
        <w:docPartUnique/>
      </w:docPartObj>
    </w:sdtPr>
    <w:sdtEndPr/>
    <w:sdtContent>
      <w:p w:rsidR="009921A9" w:rsidRDefault="009921A9">
        <w:pPr>
          <w:pStyle w:val="Footer"/>
          <w:jc w:val="right"/>
        </w:pPr>
        <w:r>
          <w:t xml:space="preserve">                    March 3 2020                                                                                                                                                        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5A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21A9" w:rsidRDefault="009921A9" w:rsidP="00DE3D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1A9" w:rsidRDefault="009921A9" w:rsidP="00DE3DE3">
      <w:pPr>
        <w:spacing w:after="0" w:line="240" w:lineRule="auto"/>
      </w:pPr>
      <w:r>
        <w:separator/>
      </w:r>
    </w:p>
  </w:footnote>
  <w:footnote w:type="continuationSeparator" w:id="0">
    <w:p w:rsidR="009921A9" w:rsidRDefault="009921A9" w:rsidP="00DE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A9" w:rsidRDefault="009921A9">
    <w:pPr>
      <w:pStyle w:val="Header"/>
    </w:pPr>
    <w:r>
      <w:rPr>
        <w:noProof/>
        <w:lang w:bidi="ar-SA"/>
      </w:rPr>
      <w:drawing>
        <wp:inline distT="0" distB="0" distL="0" distR="0">
          <wp:extent cx="5943600" cy="771525"/>
          <wp:effectExtent l="19050" t="0" r="0" b="0"/>
          <wp:docPr id="1" name="Picture 1" descr="JCSH Header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SH Header 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4765"/>
    <w:multiLevelType w:val="hybridMultilevel"/>
    <w:tmpl w:val="7830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05D4A"/>
    <w:multiLevelType w:val="hybridMultilevel"/>
    <w:tmpl w:val="70BC7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32769"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6491"/>
    <w:rsid w:val="000161F1"/>
    <w:rsid w:val="00026985"/>
    <w:rsid w:val="00044DF5"/>
    <w:rsid w:val="000457DF"/>
    <w:rsid w:val="000C6491"/>
    <w:rsid w:val="000D2DEF"/>
    <w:rsid w:val="000E13CE"/>
    <w:rsid w:val="00104226"/>
    <w:rsid w:val="00126124"/>
    <w:rsid w:val="00161584"/>
    <w:rsid w:val="00173DF4"/>
    <w:rsid w:val="00175315"/>
    <w:rsid w:val="00176F78"/>
    <w:rsid w:val="00177C5B"/>
    <w:rsid w:val="001979D0"/>
    <w:rsid w:val="001D6D30"/>
    <w:rsid w:val="00227B6E"/>
    <w:rsid w:val="00256783"/>
    <w:rsid w:val="00276C47"/>
    <w:rsid w:val="00281C60"/>
    <w:rsid w:val="002B37B4"/>
    <w:rsid w:val="002C6060"/>
    <w:rsid w:val="002E0258"/>
    <w:rsid w:val="002F49BF"/>
    <w:rsid w:val="00332F81"/>
    <w:rsid w:val="00384A54"/>
    <w:rsid w:val="003E564B"/>
    <w:rsid w:val="0042043B"/>
    <w:rsid w:val="00425056"/>
    <w:rsid w:val="00427095"/>
    <w:rsid w:val="004518A1"/>
    <w:rsid w:val="0049069A"/>
    <w:rsid w:val="004B0695"/>
    <w:rsid w:val="00540E57"/>
    <w:rsid w:val="00585D26"/>
    <w:rsid w:val="00591DCD"/>
    <w:rsid w:val="00593B26"/>
    <w:rsid w:val="005B2832"/>
    <w:rsid w:val="005C0713"/>
    <w:rsid w:val="005C388E"/>
    <w:rsid w:val="005F2C63"/>
    <w:rsid w:val="00606AD4"/>
    <w:rsid w:val="00614757"/>
    <w:rsid w:val="00614C86"/>
    <w:rsid w:val="00625083"/>
    <w:rsid w:val="00662CD0"/>
    <w:rsid w:val="00672221"/>
    <w:rsid w:val="00680B93"/>
    <w:rsid w:val="006855DD"/>
    <w:rsid w:val="00687909"/>
    <w:rsid w:val="006A528C"/>
    <w:rsid w:val="006C14E6"/>
    <w:rsid w:val="006E4EE4"/>
    <w:rsid w:val="006E79D1"/>
    <w:rsid w:val="006F483A"/>
    <w:rsid w:val="00706534"/>
    <w:rsid w:val="00713A78"/>
    <w:rsid w:val="0073475C"/>
    <w:rsid w:val="00786013"/>
    <w:rsid w:val="007A5BBA"/>
    <w:rsid w:val="007B06FA"/>
    <w:rsid w:val="007D1B51"/>
    <w:rsid w:val="007F6DE4"/>
    <w:rsid w:val="00801B22"/>
    <w:rsid w:val="00822B8C"/>
    <w:rsid w:val="00832619"/>
    <w:rsid w:val="0083429C"/>
    <w:rsid w:val="0085541A"/>
    <w:rsid w:val="00897810"/>
    <w:rsid w:val="008A2CE4"/>
    <w:rsid w:val="008A354C"/>
    <w:rsid w:val="008A6457"/>
    <w:rsid w:val="008B29DB"/>
    <w:rsid w:val="008F7CB6"/>
    <w:rsid w:val="00900618"/>
    <w:rsid w:val="00950E0E"/>
    <w:rsid w:val="009617EB"/>
    <w:rsid w:val="009726E3"/>
    <w:rsid w:val="009813C9"/>
    <w:rsid w:val="009831FE"/>
    <w:rsid w:val="009921A9"/>
    <w:rsid w:val="009A6FFC"/>
    <w:rsid w:val="009E561C"/>
    <w:rsid w:val="00A22978"/>
    <w:rsid w:val="00A55F3A"/>
    <w:rsid w:val="00AD3D9B"/>
    <w:rsid w:val="00AD3E66"/>
    <w:rsid w:val="00AE14A2"/>
    <w:rsid w:val="00AF045D"/>
    <w:rsid w:val="00B243B7"/>
    <w:rsid w:val="00B649D7"/>
    <w:rsid w:val="00B85E86"/>
    <w:rsid w:val="00BB478D"/>
    <w:rsid w:val="00BD720A"/>
    <w:rsid w:val="00C20C09"/>
    <w:rsid w:val="00C335AB"/>
    <w:rsid w:val="00C42F6E"/>
    <w:rsid w:val="00C87D37"/>
    <w:rsid w:val="00CA4F82"/>
    <w:rsid w:val="00CA7390"/>
    <w:rsid w:val="00CC277F"/>
    <w:rsid w:val="00CF0225"/>
    <w:rsid w:val="00CF6B91"/>
    <w:rsid w:val="00D05AE6"/>
    <w:rsid w:val="00D16EB5"/>
    <w:rsid w:val="00D41016"/>
    <w:rsid w:val="00D63A32"/>
    <w:rsid w:val="00D66B1A"/>
    <w:rsid w:val="00DB4225"/>
    <w:rsid w:val="00DE3DE3"/>
    <w:rsid w:val="00E14F86"/>
    <w:rsid w:val="00E43AD6"/>
    <w:rsid w:val="00E60F7E"/>
    <w:rsid w:val="00E62296"/>
    <w:rsid w:val="00E63A86"/>
    <w:rsid w:val="00E63FD7"/>
    <w:rsid w:val="00E6544A"/>
    <w:rsid w:val="00E659CD"/>
    <w:rsid w:val="00EC35CC"/>
    <w:rsid w:val="00EF79AF"/>
    <w:rsid w:val="00F02AA0"/>
    <w:rsid w:val="00F41EC2"/>
    <w:rsid w:val="00F57E31"/>
    <w:rsid w:val="00F85E40"/>
    <w:rsid w:val="00F938B5"/>
    <w:rsid w:val="00FC04FF"/>
    <w:rsid w:val="00FE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 [661]"/>
    </o:shapedefaults>
    <o:shapelayout v:ext="edit">
      <o:idmap v:ext="edit" data="1"/>
    </o:shapelayout>
  </w:shapeDefaults>
  <w:decimalSymbol w:val="."/>
  <w:listSeparator w:val=","/>
  <w15:docId w15:val="{6E69CB44-8EB8-49C7-9FF6-7B040C6D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30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D3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D3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D3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6D3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6D30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6D30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6D30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6D30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6D30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DE3"/>
  </w:style>
  <w:style w:type="paragraph" w:styleId="Footer">
    <w:name w:val="footer"/>
    <w:basedOn w:val="Normal"/>
    <w:link w:val="FooterChar"/>
    <w:uiPriority w:val="99"/>
    <w:unhideWhenUsed/>
    <w:rsid w:val="00DE3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DE3"/>
  </w:style>
  <w:style w:type="character" w:styleId="IntenseEmphasis">
    <w:name w:val="Intense Emphasis"/>
    <w:uiPriority w:val="21"/>
    <w:qFormat/>
    <w:rsid w:val="001D6D30"/>
    <w:rPr>
      <w:b/>
      <w:i/>
      <w:color w:val="C0504D"/>
      <w:spacing w:val="10"/>
    </w:rPr>
  </w:style>
  <w:style w:type="character" w:styleId="Strong">
    <w:name w:val="Strong"/>
    <w:uiPriority w:val="22"/>
    <w:qFormat/>
    <w:rsid w:val="001D6D30"/>
    <w:rPr>
      <w:b/>
      <w:color w:val="C0504D"/>
    </w:rPr>
  </w:style>
  <w:style w:type="character" w:customStyle="1" w:styleId="Heading1Char">
    <w:name w:val="Heading 1 Char"/>
    <w:basedOn w:val="DefaultParagraphFont"/>
    <w:link w:val="Heading1"/>
    <w:uiPriority w:val="9"/>
    <w:rsid w:val="001D6D3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6D3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D3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6D3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6D30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6D30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6D30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6D30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6D30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6D3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6D30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D6D3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6D30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6D30"/>
    <w:rPr>
      <w:rFonts w:ascii="Cambria" w:eastAsia="Times New Roman" w:hAnsi="Cambria" w:cs="Times New Roman"/>
      <w:szCs w:val="22"/>
    </w:rPr>
  </w:style>
  <w:style w:type="character" w:styleId="Emphasis">
    <w:name w:val="Emphasis"/>
    <w:uiPriority w:val="20"/>
    <w:qFormat/>
    <w:rsid w:val="001D6D3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D6D3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6D30"/>
  </w:style>
  <w:style w:type="paragraph" w:styleId="ListParagraph">
    <w:name w:val="List Paragraph"/>
    <w:basedOn w:val="Normal"/>
    <w:uiPriority w:val="34"/>
    <w:qFormat/>
    <w:rsid w:val="001D6D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6D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D6D3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6D3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6D30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1D6D30"/>
    <w:rPr>
      <w:i/>
    </w:rPr>
  </w:style>
  <w:style w:type="character" w:styleId="SubtleReference">
    <w:name w:val="Subtle Reference"/>
    <w:uiPriority w:val="31"/>
    <w:qFormat/>
    <w:rsid w:val="001D6D30"/>
    <w:rPr>
      <w:b/>
    </w:rPr>
  </w:style>
  <w:style w:type="character" w:styleId="IntenseReference">
    <w:name w:val="Intense Reference"/>
    <w:uiPriority w:val="32"/>
    <w:qFormat/>
    <w:rsid w:val="001D6D3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D6D30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6D30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C35CC"/>
    <w:pPr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35CC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EC35CC"/>
    <w:rPr>
      <w:vertAlign w:val="superscript"/>
    </w:rPr>
  </w:style>
  <w:style w:type="table" w:styleId="TableGrid">
    <w:name w:val="Table Grid"/>
    <w:basedOn w:val="TableNormal"/>
    <w:uiPriority w:val="39"/>
    <w:rsid w:val="004B069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jhornby\LOCALS~1\Temp\JCSH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BDE9-F5F7-4A12-9979-AB10F55F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JCSH Letterhead.dotx</Template>
  <TotalTime>13</TotalTime>
  <Pages>8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PEIGOV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sjhornby</dc:creator>
  <cp:keywords/>
  <dc:description/>
  <cp:lastModifiedBy>Susan Hornby</cp:lastModifiedBy>
  <cp:revision>3</cp:revision>
  <cp:lastPrinted>2011-03-14T16:52:00Z</cp:lastPrinted>
  <dcterms:created xsi:type="dcterms:W3CDTF">2020-03-03T16:27:00Z</dcterms:created>
  <dcterms:modified xsi:type="dcterms:W3CDTF">2020-03-03T16:55:00Z</dcterms:modified>
</cp:coreProperties>
</file>